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BA" w:rsidRPr="00F76A25" w:rsidRDefault="00F76A25" w:rsidP="006205BE">
      <w:pPr>
        <w:pStyle w:val="Rubrik"/>
        <w:rPr>
          <w:lang w:val="en-US"/>
        </w:rPr>
      </w:pPr>
      <w:bookmarkStart w:id="0" w:name="bkmRegarding"/>
      <w:bookmarkEnd w:id="0"/>
      <w:r w:rsidRPr="00F76A25">
        <w:rPr>
          <w:lang w:val="en-US"/>
        </w:rPr>
        <w:t xml:space="preserve">Instructions for the Nomination Committee </w:t>
      </w:r>
      <w:r>
        <w:rPr>
          <w:lang w:val="en-US"/>
        </w:rPr>
        <w:t>201</w:t>
      </w:r>
      <w:r w:rsidR="00793457">
        <w:rPr>
          <w:lang w:val="en-US"/>
        </w:rPr>
        <w:t>8</w:t>
      </w:r>
    </w:p>
    <w:p w:rsidR="00F76A25" w:rsidRPr="00A53CFD" w:rsidRDefault="00F76A25" w:rsidP="00F76A25">
      <w:pPr>
        <w:spacing w:before="120"/>
        <w:jc w:val="both"/>
        <w:rPr>
          <w:lang w:val="en-US"/>
        </w:rPr>
      </w:pPr>
      <w:bookmarkStart w:id="1" w:name="bkmStart"/>
      <w:bookmarkEnd w:id="1"/>
      <w:r w:rsidRPr="00A53CFD">
        <w:rPr>
          <w:lang w:val="en-US"/>
        </w:rPr>
        <w:t xml:space="preserve">The nomination committee shall comprise of four (4) members. During September the chairman of the board shall contact the largest shareholders (judged by size of shareholding) regarding the formation of a nomination committee. The names of the members of the nomination committee, and the names of the shareholders having appointed the members, shall be published no later than six months prior to the annual general meeting and be based upon the known shareholding as per the last trading day in August. The nomination committee is appointed for a term of office commencing at the time of the announcement of its composition and ending when a new nomination committee is formed. Unless the committee members agree otherwise, the chairman of the nomination committee shall be the member appointed by the largest shareholder (judged by size of shareholding). The committee forms a quorum when more than half of its members are present. </w:t>
      </w:r>
    </w:p>
    <w:p w:rsidR="00F76A25" w:rsidRPr="00A53CFD" w:rsidRDefault="00F76A25" w:rsidP="00F76A25">
      <w:pPr>
        <w:spacing w:before="120"/>
        <w:jc w:val="both"/>
        <w:rPr>
          <w:lang w:val="en-US"/>
        </w:rPr>
      </w:pPr>
      <w:r w:rsidRPr="00A53CFD">
        <w:rPr>
          <w:lang w:val="en-US"/>
        </w:rPr>
        <w:t>If during the nomination committee</w:t>
      </w:r>
      <w:r>
        <w:rPr>
          <w:lang w:val="en-US"/>
        </w:rPr>
        <w:t>'</w:t>
      </w:r>
      <w:r w:rsidRPr="00A53CFD">
        <w:rPr>
          <w:lang w:val="en-US"/>
        </w:rPr>
        <w:t>s term of office one or more of the shareholders that have appointed members to the nomination committee</w:t>
      </w:r>
      <w:bookmarkStart w:id="2" w:name="_GoBack"/>
      <w:bookmarkEnd w:id="2"/>
      <w:r w:rsidRPr="00A53CFD">
        <w:rPr>
          <w:lang w:val="en-US"/>
        </w:rPr>
        <w:t xml:space="preserve"> are no longer among the largest shareholders, then the members appointed by these shareholders shall resign their positions and the shareholder or shareholders who have become among the largest shareholders shall be offered the opportunity to appoint members to the nomination committee. Unless there is special cause, no changes shall be made to the composition of the nomination committee if only minor changes in shareholding have been made, or if the changes take place later than two months prior to the general meeting that will decide on proposals made by the nomination committee. </w:t>
      </w:r>
    </w:p>
    <w:p w:rsidR="00F76A25" w:rsidRPr="00A53CFD" w:rsidRDefault="00F76A25" w:rsidP="00F76A25">
      <w:pPr>
        <w:spacing w:before="120"/>
        <w:jc w:val="both"/>
        <w:rPr>
          <w:lang w:val="en-US"/>
        </w:rPr>
      </w:pPr>
      <w:r w:rsidRPr="00A53CFD">
        <w:rPr>
          <w:lang w:val="en-US"/>
        </w:rPr>
        <w:t xml:space="preserve">Shareholders who appoint members to the nomination committee have the right to dismiss their member and appoint a new one. Equally, the shareholder whose member requests to leave the committee before its work is completed has the right to replace such a member. Changes to the composition of the nomination committee shall be published as soon as they take place. </w:t>
      </w:r>
    </w:p>
    <w:p w:rsidR="00F76A25" w:rsidRPr="00A53CFD" w:rsidRDefault="00F76A25" w:rsidP="00F76A25">
      <w:pPr>
        <w:spacing w:before="120"/>
        <w:jc w:val="both"/>
        <w:rPr>
          <w:lang w:val="en-US"/>
        </w:rPr>
      </w:pPr>
      <w:r w:rsidRPr="00A53CFD">
        <w:rPr>
          <w:lang w:val="en-US"/>
        </w:rPr>
        <w:t>The nomination committee shall produce proposals for the following items to be decided by the annual general meeting:</w:t>
      </w:r>
    </w:p>
    <w:p w:rsidR="00F76A25" w:rsidRPr="0064286A" w:rsidRDefault="00F76A25" w:rsidP="00F76A25">
      <w:pPr>
        <w:pStyle w:val="Liststycke"/>
        <w:numPr>
          <w:ilvl w:val="0"/>
          <w:numId w:val="22"/>
        </w:numPr>
        <w:spacing w:before="120" w:after="120" w:line="200" w:lineRule="atLeast"/>
        <w:jc w:val="both"/>
        <w:rPr>
          <w:sz w:val="20"/>
          <w:lang w:val="en-US"/>
        </w:rPr>
      </w:pPr>
      <w:r w:rsidRPr="0064286A">
        <w:rPr>
          <w:sz w:val="20"/>
          <w:lang w:val="en-US"/>
        </w:rPr>
        <w:t>proposal for chairman of the meeting,</w:t>
      </w:r>
    </w:p>
    <w:p w:rsidR="00F76A25" w:rsidRPr="0064286A" w:rsidRDefault="00F76A25" w:rsidP="00F76A25">
      <w:pPr>
        <w:pStyle w:val="Liststycke"/>
        <w:numPr>
          <w:ilvl w:val="0"/>
          <w:numId w:val="22"/>
        </w:numPr>
        <w:spacing w:before="120" w:after="120" w:line="200" w:lineRule="atLeast"/>
        <w:jc w:val="both"/>
        <w:rPr>
          <w:sz w:val="20"/>
          <w:lang w:val="en-US"/>
        </w:rPr>
      </w:pPr>
      <w:r w:rsidRPr="0064286A">
        <w:rPr>
          <w:sz w:val="20"/>
          <w:lang w:val="en-US"/>
        </w:rPr>
        <w:t>proposal for number of board members,</w:t>
      </w:r>
    </w:p>
    <w:p w:rsidR="00F76A25" w:rsidRPr="0064286A" w:rsidRDefault="00F76A25" w:rsidP="00F76A25">
      <w:pPr>
        <w:pStyle w:val="Liststycke"/>
        <w:numPr>
          <w:ilvl w:val="0"/>
          <w:numId w:val="22"/>
        </w:numPr>
        <w:spacing w:before="120" w:after="120" w:line="200" w:lineRule="atLeast"/>
        <w:jc w:val="both"/>
        <w:rPr>
          <w:sz w:val="20"/>
          <w:lang w:val="en-US"/>
        </w:rPr>
      </w:pPr>
      <w:r w:rsidRPr="0064286A">
        <w:rPr>
          <w:sz w:val="20"/>
          <w:lang w:val="en-US"/>
        </w:rPr>
        <w:t xml:space="preserve">proposal for nomination of board members, chairman and vice chairman of the board, </w:t>
      </w:r>
    </w:p>
    <w:p w:rsidR="00F76A25" w:rsidRPr="0064286A" w:rsidRDefault="00F76A25" w:rsidP="00F76A25">
      <w:pPr>
        <w:pStyle w:val="Liststycke"/>
        <w:numPr>
          <w:ilvl w:val="0"/>
          <w:numId w:val="22"/>
        </w:numPr>
        <w:spacing w:before="120" w:after="120" w:line="200" w:lineRule="atLeast"/>
        <w:jc w:val="both"/>
        <w:rPr>
          <w:sz w:val="20"/>
          <w:lang w:val="en-US"/>
        </w:rPr>
      </w:pPr>
      <w:r w:rsidRPr="0064286A">
        <w:rPr>
          <w:sz w:val="20"/>
          <w:lang w:val="en-US"/>
        </w:rPr>
        <w:t xml:space="preserve">proposals for nomination of auditors, </w:t>
      </w:r>
    </w:p>
    <w:p w:rsidR="00F76A25" w:rsidRPr="0064286A" w:rsidRDefault="00F76A25" w:rsidP="00F76A25">
      <w:pPr>
        <w:pStyle w:val="Liststycke"/>
        <w:numPr>
          <w:ilvl w:val="0"/>
          <w:numId w:val="22"/>
        </w:numPr>
        <w:spacing w:before="120" w:after="120" w:line="200" w:lineRule="atLeast"/>
        <w:jc w:val="both"/>
        <w:rPr>
          <w:sz w:val="20"/>
          <w:lang w:val="en-US"/>
        </w:rPr>
      </w:pPr>
      <w:r w:rsidRPr="0064286A">
        <w:rPr>
          <w:sz w:val="20"/>
          <w:lang w:val="en-US"/>
        </w:rPr>
        <w:t xml:space="preserve">proposals for board fees and distribution between chairman of the board, vice chairman and other members, and possible remuneration for committee work, </w:t>
      </w:r>
    </w:p>
    <w:p w:rsidR="00F76A25" w:rsidRPr="0064286A" w:rsidRDefault="00F76A25" w:rsidP="00F76A25">
      <w:pPr>
        <w:pStyle w:val="Liststycke"/>
        <w:numPr>
          <w:ilvl w:val="0"/>
          <w:numId w:val="22"/>
        </w:numPr>
        <w:spacing w:before="120" w:after="120" w:line="200" w:lineRule="atLeast"/>
        <w:jc w:val="both"/>
        <w:rPr>
          <w:sz w:val="20"/>
          <w:lang w:val="en-US"/>
        </w:rPr>
      </w:pPr>
      <w:r w:rsidRPr="0064286A">
        <w:rPr>
          <w:sz w:val="20"/>
          <w:lang w:val="en-US"/>
        </w:rPr>
        <w:t>proposal for fees to auditors, and</w:t>
      </w:r>
    </w:p>
    <w:p w:rsidR="00F76A25" w:rsidRPr="0064286A" w:rsidRDefault="00F76A25" w:rsidP="00F76A25">
      <w:pPr>
        <w:pStyle w:val="Liststycke"/>
        <w:numPr>
          <w:ilvl w:val="0"/>
          <w:numId w:val="22"/>
        </w:numPr>
        <w:spacing w:before="120" w:after="120" w:line="200" w:lineRule="atLeast"/>
        <w:jc w:val="both"/>
        <w:rPr>
          <w:sz w:val="20"/>
          <w:lang w:val="en-US"/>
        </w:rPr>
      </w:pPr>
      <w:proofErr w:type="gramStart"/>
      <w:r w:rsidRPr="0064286A">
        <w:rPr>
          <w:sz w:val="20"/>
          <w:lang w:val="en-US"/>
        </w:rPr>
        <w:t>proposal</w:t>
      </w:r>
      <w:proofErr w:type="gramEnd"/>
      <w:r w:rsidRPr="0064286A">
        <w:rPr>
          <w:sz w:val="20"/>
          <w:lang w:val="en-US"/>
        </w:rPr>
        <w:t xml:space="preserve"> for procedures for appointing the nomination committee (if applicable).</w:t>
      </w:r>
    </w:p>
    <w:p w:rsidR="00F76A25" w:rsidRPr="00756A33" w:rsidRDefault="00F76A25" w:rsidP="00F76A25">
      <w:pPr>
        <w:spacing w:before="120"/>
        <w:jc w:val="both"/>
        <w:rPr>
          <w:lang w:val="en-US"/>
        </w:rPr>
      </w:pPr>
      <w:r w:rsidRPr="00A53CFD">
        <w:rPr>
          <w:lang w:val="en-US"/>
        </w:rPr>
        <w:t>The nomination committee shall make available the requisite information to BillerudKorsnäs so that BillerudKorsnäs can meet the information requirements of the Swedish corporate governance code. Furthermore, the nomination committee shall in performing its duties meet the requirements set by the Swedish corporate governance code for nomination committees, and BillerudKorsnäs shall at the request of the nomination committee provide staff resources, such as secretary of the nomination committee, in order to facilitate the committee</w:t>
      </w:r>
      <w:r>
        <w:rPr>
          <w:lang w:val="en-US"/>
        </w:rPr>
        <w:t>'</w:t>
      </w:r>
      <w:r w:rsidRPr="00A53CFD">
        <w:rPr>
          <w:lang w:val="en-US"/>
        </w:rPr>
        <w:t>s work. If so required, BillerudKorsnäs shall also pay reasonable costs for external consultants and similar which are considered necessary by the nomination committee for it to perform its duties.</w:t>
      </w:r>
      <w:r>
        <w:t> </w:t>
      </w:r>
    </w:p>
    <w:p w:rsidR="002435BD" w:rsidRPr="00F76A25" w:rsidRDefault="00F76A25" w:rsidP="00756A33">
      <w:pPr>
        <w:spacing w:before="120"/>
        <w:jc w:val="center"/>
        <w:rPr>
          <w:lang w:val="en-US"/>
        </w:rPr>
      </w:pPr>
      <w:r>
        <w:t>________________</w:t>
      </w:r>
    </w:p>
    <w:sectPr w:rsidR="002435BD" w:rsidRPr="00F76A25" w:rsidSect="002A2626">
      <w:headerReference w:type="default" r:id="rId8"/>
      <w:footerReference w:type="default" r:id="rId9"/>
      <w:headerReference w:type="first" r:id="rId10"/>
      <w:pgSz w:w="11906" w:h="16838" w:code="9"/>
      <w:pgMar w:top="2410" w:right="1474" w:bottom="1418" w:left="1474"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A25" w:rsidRDefault="00F76A25" w:rsidP="00D66956">
      <w:r>
        <w:separator/>
      </w:r>
    </w:p>
  </w:endnote>
  <w:endnote w:type="continuationSeparator" w:id="0">
    <w:p w:rsidR="00F76A25" w:rsidRDefault="00F76A25" w:rsidP="00D6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197" w:rsidRPr="00877197" w:rsidRDefault="00877197" w:rsidP="00877197">
    <w:pPr>
      <w:pStyle w:val="Sidfot"/>
      <w:jc w:val="right"/>
      <w:rPr>
        <w:rStyle w:val="Sidnummer"/>
      </w:rPr>
    </w:pPr>
    <w:r w:rsidRPr="00877197">
      <w:rPr>
        <w:rStyle w:val="Sidnummer"/>
      </w:rPr>
      <w:fldChar w:fldCharType="begin"/>
    </w:r>
    <w:r w:rsidRPr="00877197">
      <w:rPr>
        <w:rStyle w:val="Sidnummer"/>
      </w:rPr>
      <w:instrText xml:space="preserve"> PAGE </w:instrText>
    </w:r>
    <w:r w:rsidRPr="00877197">
      <w:rPr>
        <w:rStyle w:val="Sidnummer"/>
      </w:rPr>
      <w:fldChar w:fldCharType="separate"/>
    </w:r>
    <w:r w:rsidR="00756A33">
      <w:rPr>
        <w:rStyle w:val="Sidnummer"/>
      </w:rPr>
      <w:t>2</w:t>
    </w:r>
    <w:r w:rsidRPr="00877197">
      <w:rPr>
        <w:rStyle w:val="Sidnummer"/>
      </w:rPr>
      <w:fldChar w:fldCharType="end"/>
    </w:r>
    <w:r w:rsidRPr="00877197">
      <w:rPr>
        <w:rStyle w:val="Sidnummer"/>
      </w:rPr>
      <w:t xml:space="preserve"> (</w:t>
    </w:r>
    <w:r w:rsidRPr="00877197">
      <w:rPr>
        <w:rStyle w:val="Sidnummer"/>
      </w:rPr>
      <w:fldChar w:fldCharType="begin"/>
    </w:r>
    <w:r w:rsidRPr="00877197">
      <w:rPr>
        <w:rStyle w:val="Sidnummer"/>
      </w:rPr>
      <w:instrText xml:space="preserve"> NUMPAGES </w:instrText>
    </w:r>
    <w:r w:rsidRPr="00877197">
      <w:rPr>
        <w:rStyle w:val="Sidnummer"/>
      </w:rPr>
      <w:fldChar w:fldCharType="separate"/>
    </w:r>
    <w:r w:rsidR="00FE75FE">
      <w:rPr>
        <w:rStyle w:val="Sidnummer"/>
      </w:rPr>
      <w:t>1</w:t>
    </w:r>
    <w:r w:rsidRPr="00877197">
      <w:rPr>
        <w:rStyle w:val="Sidnummer"/>
      </w:rPr>
      <w:fldChar w:fldCharType="end"/>
    </w:r>
    <w:r w:rsidRPr="00877197">
      <w:rPr>
        <w:rStyle w:val="Sidnummer"/>
      </w:rPr>
      <w:t>)</w:t>
    </w:r>
  </w:p>
  <w:p w:rsidR="00E5494D" w:rsidRPr="00E5494D" w:rsidRDefault="00E5494D" w:rsidP="00E549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A25" w:rsidRDefault="00F76A25" w:rsidP="00D66956">
      <w:r>
        <w:separator/>
      </w:r>
    </w:p>
  </w:footnote>
  <w:footnote w:type="continuationSeparator" w:id="0">
    <w:p w:rsidR="00F76A25" w:rsidRDefault="00F76A25" w:rsidP="00D66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4" w:type="dxa"/>
      <w:jc w:val="center"/>
      <w:tblLayout w:type="fixed"/>
      <w:tblCellMar>
        <w:top w:w="6" w:type="dxa"/>
        <w:left w:w="6" w:type="dxa"/>
        <w:bottom w:w="6" w:type="dxa"/>
        <w:right w:w="6" w:type="dxa"/>
      </w:tblCellMar>
      <w:tblLook w:val="04A0" w:firstRow="1" w:lastRow="0" w:firstColumn="1" w:lastColumn="0" w:noHBand="0" w:noVBand="1"/>
    </w:tblPr>
    <w:tblGrid>
      <w:gridCol w:w="10204"/>
    </w:tblGrid>
    <w:tr w:rsidR="00D2063F" w:rsidRPr="005032C1" w:rsidTr="005032C1">
      <w:trPr>
        <w:trHeight w:val="1077"/>
        <w:jc w:val="center"/>
      </w:trPr>
      <w:tc>
        <w:tcPr>
          <w:tcW w:w="10204" w:type="dxa"/>
          <w:shd w:val="clear" w:color="auto" w:fill="auto"/>
        </w:tcPr>
        <w:p w:rsidR="00D2063F" w:rsidRPr="005032C1" w:rsidRDefault="007B0C00" w:rsidP="005032C1">
          <w:pPr>
            <w:pStyle w:val="Sidhuvud"/>
            <w:spacing w:after="20"/>
            <w:jc w:val="center"/>
          </w:pPr>
          <w:bookmarkStart w:id="3" w:name="bkmLogo2"/>
          <w:r>
            <w:rPr>
              <w:noProof/>
              <w:lang w:eastAsia="sv-SE"/>
            </w:rPr>
            <w:drawing>
              <wp:inline distT="0" distB="0" distL="0" distR="0">
                <wp:extent cx="1874520" cy="448310"/>
                <wp:effectExtent l="0" t="0" r="0" b="8890"/>
                <wp:docPr id="2"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448310"/>
                        </a:xfrm>
                        <a:prstGeom prst="rect">
                          <a:avLst/>
                        </a:prstGeom>
                        <a:noFill/>
                        <a:ln>
                          <a:noFill/>
                        </a:ln>
                      </pic:spPr>
                    </pic:pic>
                  </a:graphicData>
                </a:graphic>
              </wp:inline>
            </w:drawing>
          </w:r>
        </w:p>
        <w:p w:rsidR="00D2063F" w:rsidRDefault="007B0C00" w:rsidP="00EE413E">
          <w:pPr>
            <w:pStyle w:val="Sidfot"/>
          </w:pPr>
          <w:r>
            <mc:AlternateContent>
              <mc:Choice Requires="wps">
                <w:drawing>
                  <wp:anchor distT="4294967295" distB="4294967295" distL="114300" distR="114300" simplePos="0" relativeHeight="251658240" behindDoc="0" locked="1" layoutInCell="1" allowOverlap="1">
                    <wp:simplePos x="0" y="0"/>
                    <wp:positionH relativeFrom="page">
                      <wp:align>center</wp:align>
                    </wp:positionH>
                    <wp:positionV relativeFrom="page">
                      <wp:posOffset>619124</wp:posOffset>
                    </wp:positionV>
                    <wp:extent cx="6120130" cy="0"/>
                    <wp:effectExtent l="0" t="0" r="13970" b="19050"/>
                    <wp:wrapNone/>
                    <wp:docPr id="7" name="Rak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noFill/>
                            <a:ln w="19050" cap="flat" cmpd="sng" algn="ctr">
                              <a:solidFill>
                                <a:srgbClr val="84BD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78D5FE3" id="Rak 7" o:spid="_x0000_s1026" style="position:absolute;z-index:251658240;visibility:visible;mso-wrap-style:square;mso-width-percent:0;mso-height-percent:0;mso-wrap-distance-left:9pt;mso-wrap-distance-top:-3e-5mm;mso-wrap-distance-right:9pt;mso-wrap-distance-bottom:-3e-5mm;mso-position-horizontal:center;mso-position-horizontal-relative:page;mso-position-vertical:absolute;mso-position-vertical-relative:page;mso-width-percent:0;mso-height-percent:0;mso-width-relative:margin;mso-height-relative:page" from="0,48.75pt" to="481.9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" strokecolor="#84bd00" strokeweight="1.5pt">
                    <o:lock v:ext="edit" shapetype="f"/>
                    <w10:wrap anchorx="page" anchory="page"/>
                    <w10:anchorlock/>
                  </v:line>
                </w:pict>
              </mc:Fallback>
            </mc:AlternateContent>
          </w:r>
        </w:p>
      </w:tc>
    </w:tr>
    <w:bookmarkEnd w:id="3"/>
  </w:tbl>
  <w:p w:rsidR="00D2063F" w:rsidRPr="00262F1C" w:rsidRDefault="00D2063F" w:rsidP="00D2063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4" w:type="dxa"/>
      <w:jc w:val="center"/>
      <w:tblLayout w:type="fixed"/>
      <w:tblCellMar>
        <w:top w:w="6" w:type="dxa"/>
        <w:left w:w="6" w:type="dxa"/>
        <w:bottom w:w="6" w:type="dxa"/>
        <w:right w:w="6" w:type="dxa"/>
      </w:tblCellMar>
      <w:tblLook w:val="04A0" w:firstRow="1" w:lastRow="0" w:firstColumn="1" w:lastColumn="0" w:noHBand="0" w:noVBand="1"/>
    </w:tblPr>
    <w:tblGrid>
      <w:gridCol w:w="10204"/>
    </w:tblGrid>
    <w:tr w:rsidR="00D2063F" w:rsidRPr="005032C1" w:rsidTr="005032C1">
      <w:trPr>
        <w:trHeight w:val="1077"/>
        <w:jc w:val="center"/>
      </w:trPr>
      <w:tc>
        <w:tcPr>
          <w:tcW w:w="10204" w:type="dxa"/>
          <w:shd w:val="clear" w:color="auto" w:fill="auto"/>
        </w:tcPr>
        <w:p w:rsidR="00D2063F" w:rsidRPr="005032C1" w:rsidRDefault="007B0C00" w:rsidP="005032C1">
          <w:pPr>
            <w:pStyle w:val="Sidhuvud"/>
            <w:spacing w:after="20"/>
            <w:jc w:val="center"/>
          </w:pPr>
          <w:bookmarkStart w:id="4" w:name="bkmLogo1"/>
          <w:r>
            <w:rPr>
              <w:noProof/>
              <w:lang w:eastAsia="sv-SE"/>
            </w:rPr>
            <w:drawing>
              <wp:inline distT="0" distB="0" distL="0" distR="0">
                <wp:extent cx="1874520" cy="448310"/>
                <wp:effectExtent l="0" t="0" r="0" b="8890"/>
                <wp:docPr id="1"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448310"/>
                        </a:xfrm>
                        <a:prstGeom prst="rect">
                          <a:avLst/>
                        </a:prstGeom>
                        <a:noFill/>
                        <a:ln>
                          <a:noFill/>
                        </a:ln>
                      </pic:spPr>
                    </pic:pic>
                  </a:graphicData>
                </a:graphic>
              </wp:inline>
            </w:drawing>
          </w:r>
        </w:p>
        <w:p w:rsidR="00D2063F" w:rsidRDefault="007B0C00" w:rsidP="00EE413E">
          <w:pPr>
            <w:pStyle w:val="Sidfot"/>
          </w:pPr>
          <w:r>
            <mc:AlternateContent>
              <mc:Choice Requires="wps">
                <w:drawing>
                  <wp:anchor distT="4294967295" distB="4294967295" distL="114300" distR="114300" simplePos="0" relativeHeight="251657216" behindDoc="0" locked="1" layoutInCell="1" allowOverlap="1">
                    <wp:simplePos x="0" y="0"/>
                    <wp:positionH relativeFrom="page">
                      <wp:align>center</wp:align>
                    </wp:positionH>
                    <wp:positionV relativeFrom="page">
                      <wp:posOffset>619124</wp:posOffset>
                    </wp:positionV>
                    <wp:extent cx="6120130" cy="0"/>
                    <wp:effectExtent l="0" t="0" r="13970" b="19050"/>
                    <wp:wrapNone/>
                    <wp:docPr id="5"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noFill/>
                            <a:ln w="19050" cap="flat" cmpd="sng" algn="ctr">
                              <a:solidFill>
                                <a:srgbClr val="84BD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6092BE3" id="Rak 5" o:spid="_x0000_s1026" style="position:absolute;z-index:251657216;visibility:visible;mso-wrap-style:square;mso-width-percent:0;mso-height-percent:0;mso-wrap-distance-left:9pt;mso-wrap-distance-top:-3e-5mm;mso-wrap-distance-right:9pt;mso-wrap-distance-bottom:-3e-5mm;mso-position-horizontal:center;mso-position-horizontal-relative:page;mso-position-vertical:absolute;mso-position-vertical-relative:page;mso-width-percent:0;mso-height-percent:0;mso-width-relative:margin;mso-height-relative:page" from="0,48.75pt" to="481.9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" strokecolor="#84bd00" strokeweight="1.5pt">
                    <o:lock v:ext="edit" shapetype="f"/>
                    <w10:wrap anchorx="page" anchory="page"/>
                    <w10:anchorlock/>
                  </v:line>
                </w:pict>
              </mc:Fallback>
            </mc:AlternateContent>
          </w:r>
        </w:p>
      </w:tc>
    </w:tr>
    <w:bookmarkEnd w:id="4"/>
  </w:tbl>
  <w:p w:rsidR="00D2063F" w:rsidRPr="00262F1C" w:rsidRDefault="00D2063F" w:rsidP="00D2063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E38855A"/>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DDB2A762"/>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A2422BF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C214217C"/>
    <w:lvl w:ilvl="0">
      <w:start w:val="1"/>
      <w:numFmt w:val="bullet"/>
      <w:lvlText w:val=""/>
      <w:lvlJc w:val="left"/>
      <w:pPr>
        <w:ind w:left="360" w:hanging="360"/>
      </w:pPr>
      <w:rPr>
        <w:rFonts w:ascii="Wingdings" w:hAnsi="Wingdings" w:hint="default"/>
      </w:rPr>
    </w:lvl>
  </w:abstractNum>
  <w:abstractNum w:abstractNumId="4" w15:restartNumberingAfterBreak="0">
    <w:nsid w:val="024F4EAC"/>
    <w:multiLevelType w:val="hybridMultilevel"/>
    <w:tmpl w:val="653AC7C4"/>
    <w:lvl w:ilvl="0" w:tplc="1F7A0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910DC"/>
    <w:multiLevelType w:val="hybridMultilevel"/>
    <w:tmpl w:val="8F5E96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8581336"/>
    <w:multiLevelType w:val="hybridMultilevel"/>
    <w:tmpl w:val="482294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B843F47"/>
    <w:multiLevelType w:val="hybridMultilevel"/>
    <w:tmpl w:val="74A6A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D5F6A1F"/>
    <w:multiLevelType w:val="hybridMultilevel"/>
    <w:tmpl w:val="E1F64FCE"/>
    <w:lvl w:ilvl="0" w:tplc="FE4EBD9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DBE2973"/>
    <w:multiLevelType w:val="hybridMultilevel"/>
    <w:tmpl w:val="A0DA4C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9D636C7"/>
    <w:multiLevelType w:val="hybridMultilevel"/>
    <w:tmpl w:val="55EA4256"/>
    <w:lvl w:ilvl="0" w:tplc="7DB2A7C6">
      <w:start w:val="1"/>
      <w:numFmt w:val="bullet"/>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966BBF"/>
    <w:multiLevelType w:val="hybridMultilevel"/>
    <w:tmpl w:val="9486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343FE6"/>
    <w:multiLevelType w:val="hybridMultilevel"/>
    <w:tmpl w:val="17383C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19851CB"/>
    <w:multiLevelType w:val="hybridMultilevel"/>
    <w:tmpl w:val="415838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4AB4FB2"/>
    <w:multiLevelType w:val="multilevel"/>
    <w:tmpl w:val="F1E6B9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D2A20C5"/>
    <w:multiLevelType w:val="hybridMultilevel"/>
    <w:tmpl w:val="A1B8C31E"/>
    <w:lvl w:ilvl="0" w:tplc="FE4EBD9C">
      <w:start w:val="1"/>
      <w:numFmt w:val="decimal"/>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num w:numId="1">
    <w:abstractNumId w:val="10"/>
  </w:num>
  <w:num w:numId="2">
    <w:abstractNumId w:val="5"/>
  </w:num>
  <w:num w:numId="3">
    <w:abstractNumId w:val="14"/>
  </w:num>
  <w:num w:numId="4">
    <w:abstractNumId w:val="14"/>
  </w:num>
  <w:num w:numId="5">
    <w:abstractNumId w:val="14"/>
  </w:num>
  <w:num w:numId="6">
    <w:abstractNumId w:val="14"/>
  </w:num>
  <w:num w:numId="7">
    <w:abstractNumId w:val="14"/>
  </w:num>
  <w:num w:numId="8">
    <w:abstractNumId w:val="14"/>
  </w:num>
  <w:num w:numId="9">
    <w:abstractNumId w:val="2"/>
  </w:num>
  <w:num w:numId="10">
    <w:abstractNumId w:val="3"/>
  </w:num>
  <w:num w:numId="11">
    <w:abstractNumId w:val="2"/>
  </w:num>
  <w:num w:numId="12">
    <w:abstractNumId w:val="4"/>
  </w:num>
  <w:num w:numId="13">
    <w:abstractNumId w:val="11"/>
  </w:num>
  <w:num w:numId="14">
    <w:abstractNumId w:val="8"/>
  </w:num>
  <w:num w:numId="15">
    <w:abstractNumId w:val="6"/>
  </w:num>
  <w:num w:numId="16">
    <w:abstractNumId w:val="9"/>
  </w:num>
  <w:num w:numId="17">
    <w:abstractNumId w:val="13"/>
  </w:num>
  <w:num w:numId="18">
    <w:abstractNumId w:val="7"/>
  </w:num>
  <w:num w:numId="19">
    <w:abstractNumId w:val="15"/>
  </w:num>
  <w:num w:numId="20">
    <w:abstractNumId w:val="0"/>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25"/>
    <w:rsid w:val="00000AD7"/>
    <w:rsid w:val="000071E9"/>
    <w:rsid w:val="00012430"/>
    <w:rsid w:val="000362F7"/>
    <w:rsid w:val="00037827"/>
    <w:rsid w:val="00041C9C"/>
    <w:rsid w:val="000438DE"/>
    <w:rsid w:val="00046E18"/>
    <w:rsid w:val="0005293C"/>
    <w:rsid w:val="000607E1"/>
    <w:rsid w:val="00077E37"/>
    <w:rsid w:val="00083E9F"/>
    <w:rsid w:val="000905BD"/>
    <w:rsid w:val="000A4170"/>
    <w:rsid w:val="000A5226"/>
    <w:rsid w:val="000A5C91"/>
    <w:rsid w:val="000A66FC"/>
    <w:rsid w:val="000C5AED"/>
    <w:rsid w:val="000D202E"/>
    <w:rsid w:val="000D70A5"/>
    <w:rsid w:val="000F2EA5"/>
    <w:rsid w:val="000F35CA"/>
    <w:rsid w:val="000F3B9D"/>
    <w:rsid w:val="000F3BFD"/>
    <w:rsid w:val="00104985"/>
    <w:rsid w:val="001055F6"/>
    <w:rsid w:val="00114776"/>
    <w:rsid w:val="00116A7C"/>
    <w:rsid w:val="00133466"/>
    <w:rsid w:val="00135BDA"/>
    <w:rsid w:val="00153A07"/>
    <w:rsid w:val="001716BC"/>
    <w:rsid w:val="00174489"/>
    <w:rsid w:val="001859D0"/>
    <w:rsid w:val="00194E62"/>
    <w:rsid w:val="001951D3"/>
    <w:rsid w:val="00196998"/>
    <w:rsid w:val="001A016A"/>
    <w:rsid w:val="001B0564"/>
    <w:rsid w:val="001B6442"/>
    <w:rsid w:val="001C3518"/>
    <w:rsid w:val="001D488E"/>
    <w:rsid w:val="001D4A83"/>
    <w:rsid w:val="001E378B"/>
    <w:rsid w:val="001E648C"/>
    <w:rsid w:val="001F76EB"/>
    <w:rsid w:val="002001F1"/>
    <w:rsid w:val="00200687"/>
    <w:rsid w:val="0020087A"/>
    <w:rsid w:val="00201492"/>
    <w:rsid w:val="00207106"/>
    <w:rsid w:val="002144DA"/>
    <w:rsid w:val="00222843"/>
    <w:rsid w:val="0022631B"/>
    <w:rsid w:val="00230439"/>
    <w:rsid w:val="00232708"/>
    <w:rsid w:val="0023448D"/>
    <w:rsid w:val="002375EE"/>
    <w:rsid w:val="00237CBE"/>
    <w:rsid w:val="00241A04"/>
    <w:rsid w:val="00242E5F"/>
    <w:rsid w:val="002435BD"/>
    <w:rsid w:val="002546D9"/>
    <w:rsid w:val="00255CF4"/>
    <w:rsid w:val="00256456"/>
    <w:rsid w:val="00256594"/>
    <w:rsid w:val="0025686A"/>
    <w:rsid w:val="00262F1C"/>
    <w:rsid w:val="002638D4"/>
    <w:rsid w:val="00265A4D"/>
    <w:rsid w:val="00266452"/>
    <w:rsid w:val="00270823"/>
    <w:rsid w:val="002770A0"/>
    <w:rsid w:val="00293085"/>
    <w:rsid w:val="00295F73"/>
    <w:rsid w:val="002A1628"/>
    <w:rsid w:val="002A2626"/>
    <w:rsid w:val="002A43B9"/>
    <w:rsid w:val="002B3087"/>
    <w:rsid w:val="002B6ECB"/>
    <w:rsid w:val="002C37FA"/>
    <w:rsid w:val="002D00ED"/>
    <w:rsid w:val="002D4008"/>
    <w:rsid w:val="002D617F"/>
    <w:rsid w:val="002D7B67"/>
    <w:rsid w:val="002D7E77"/>
    <w:rsid w:val="002E1C6A"/>
    <w:rsid w:val="002E285A"/>
    <w:rsid w:val="002F08BA"/>
    <w:rsid w:val="002F49F1"/>
    <w:rsid w:val="0030629E"/>
    <w:rsid w:val="00310945"/>
    <w:rsid w:val="00310FBE"/>
    <w:rsid w:val="003165C6"/>
    <w:rsid w:val="003212C7"/>
    <w:rsid w:val="0032548F"/>
    <w:rsid w:val="00334CC0"/>
    <w:rsid w:val="00340B3E"/>
    <w:rsid w:val="00343B70"/>
    <w:rsid w:val="00347210"/>
    <w:rsid w:val="00353189"/>
    <w:rsid w:val="003533B3"/>
    <w:rsid w:val="00363507"/>
    <w:rsid w:val="00364E86"/>
    <w:rsid w:val="0036615E"/>
    <w:rsid w:val="00372A6B"/>
    <w:rsid w:val="00374E81"/>
    <w:rsid w:val="00375020"/>
    <w:rsid w:val="00377136"/>
    <w:rsid w:val="00390564"/>
    <w:rsid w:val="003955AD"/>
    <w:rsid w:val="003A115E"/>
    <w:rsid w:val="003B04E0"/>
    <w:rsid w:val="003B56ED"/>
    <w:rsid w:val="003C2B49"/>
    <w:rsid w:val="003C6541"/>
    <w:rsid w:val="003D70D1"/>
    <w:rsid w:val="003D7AF1"/>
    <w:rsid w:val="003D7C04"/>
    <w:rsid w:val="003E31D1"/>
    <w:rsid w:val="003E66DA"/>
    <w:rsid w:val="003E66E7"/>
    <w:rsid w:val="003E71B4"/>
    <w:rsid w:val="003F176D"/>
    <w:rsid w:val="00403B77"/>
    <w:rsid w:val="004137DA"/>
    <w:rsid w:val="00415BB9"/>
    <w:rsid w:val="00426053"/>
    <w:rsid w:val="00443DC2"/>
    <w:rsid w:val="0045134B"/>
    <w:rsid w:val="00454EB8"/>
    <w:rsid w:val="0046187A"/>
    <w:rsid w:val="00470A6B"/>
    <w:rsid w:val="0047304B"/>
    <w:rsid w:val="00483B8C"/>
    <w:rsid w:val="00485708"/>
    <w:rsid w:val="00487E95"/>
    <w:rsid w:val="0049227B"/>
    <w:rsid w:val="004928A4"/>
    <w:rsid w:val="00493354"/>
    <w:rsid w:val="004950EC"/>
    <w:rsid w:val="004A2048"/>
    <w:rsid w:val="004B16CB"/>
    <w:rsid w:val="004B624C"/>
    <w:rsid w:val="004C2367"/>
    <w:rsid w:val="004C476B"/>
    <w:rsid w:val="004C743F"/>
    <w:rsid w:val="004D28B3"/>
    <w:rsid w:val="004D590C"/>
    <w:rsid w:val="004D6A0D"/>
    <w:rsid w:val="004F0DA5"/>
    <w:rsid w:val="004F40AC"/>
    <w:rsid w:val="004F56DA"/>
    <w:rsid w:val="005032C1"/>
    <w:rsid w:val="00511A41"/>
    <w:rsid w:val="00522EBB"/>
    <w:rsid w:val="00527D4C"/>
    <w:rsid w:val="00531BE2"/>
    <w:rsid w:val="00532880"/>
    <w:rsid w:val="00533F76"/>
    <w:rsid w:val="005345F0"/>
    <w:rsid w:val="00535948"/>
    <w:rsid w:val="0053715F"/>
    <w:rsid w:val="005378C3"/>
    <w:rsid w:val="00545934"/>
    <w:rsid w:val="005478F4"/>
    <w:rsid w:val="00551886"/>
    <w:rsid w:val="00552C97"/>
    <w:rsid w:val="00553684"/>
    <w:rsid w:val="005542D8"/>
    <w:rsid w:val="00554FC9"/>
    <w:rsid w:val="005632DD"/>
    <w:rsid w:val="00567566"/>
    <w:rsid w:val="005725E6"/>
    <w:rsid w:val="00572B4C"/>
    <w:rsid w:val="005771B7"/>
    <w:rsid w:val="005802D2"/>
    <w:rsid w:val="0058103F"/>
    <w:rsid w:val="00583355"/>
    <w:rsid w:val="005A4E76"/>
    <w:rsid w:val="005B0BB5"/>
    <w:rsid w:val="005B0D84"/>
    <w:rsid w:val="005B2846"/>
    <w:rsid w:val="005B60A2"/>
    <w:rsid w:val="005B7545"/>
    <w:rsid w:val="005C0573"/>
    <w:rsid w:val="005C44DA"/>
    <w:rsid w:val="005D75A7"/>
    <w:rsid w:val="005D7AD9"/>
    <w:rsid w:val="005E1433"/>
    <w:rsid w:val="005E27E7"/>
    <w:rsid w:val="005F4656"/>
    <w:rsid w:val="006047F7"/>
    <w:rsid w:val="00605707"/>
    <w:rsid w:val="00606225"/>
    <w:rsid w:val="00612070"/>
    <w:rsid w:val="00612805"/>
    <w:rsid w:val="00612A44"/>
    <w:rsid w:val="0061745F"/>
    <w:rsid w:val="006205BE"/>
    <w:rsid w:val="00620FD7"/>
    <w:rsid w:val="0062256F"/>
    <w:rsid w:val="0062351B"/>
    <w:rsid w:val="006303BE"/>
    <w:rsid w:val="00631CA7"/>
    <w:rsid w:val="00633249"/>
    <w:rsid w:val="006348EF"/>
    <w:rsid w:val="0063508B"/>
    <w:rsid w:val="0064286A"/>
    <w:rsid w:val="0064294C"/>
    <w:rsid w:val="00650DD4"/>
    <w:rsid w:val="00652DBD"/>
    <w:rsid w:val="00662B4D"/>
    <w:rsid w:val="00666573"/>
    <w:rsid w:val="00673BB1"/>
    <w:rsid w:val="00675D14"/>
    <w:rsid w:val="006775F2"/>
    <w:rsid w:val="0068177D"/>
    <w:rsid w:val="006931E3"/>
    <w:rsid w:val="006B0B61"/>
    <w:rsid w:val="006B2E7F"/>
    <w:rsid w:val="006B3711"/>
    <w:rsid w:val="006B5998"/>
    <w:rsid w:val="006B5C17"/>
    <w:rsid w:val="006D5B09"/>
    <w:rsid w:val="006E3245"/>
    <w:rsid w:val="006E50DD"/>
    <w:rsid w:val="006E563E"/>
    <w:rsid w:val="0070284A"/>
    <w:rsid w:val="00713A7A"/>
    <w:rsid w:val="007144BD"/>
    <w:rsid w:val="00714CD6"/>
    <w:rsid w:val="00715197"/>
    <w:rsid w:val="0071771E"/>
    <w:rsid w:val="00722CEF"/>
    <w:rsid w:val="007263B7"/>
    <w:rsid w:val="00734B8D"/>
    <w:rsid w:val="00756A33"/>
    <w:rsid w:val="00762652"/>
    <w:rsid w:val="007631EB"/>
    <w:rsid w:val="007639B3"/>
    <w:rsid w:val="00777AC4"/>
    <w:rsid w:val="00783518"/>
    <w:rsid w:val="00783866"/>
    <w:rsid w:val="007857B2"/>
    <w:rsid w:val="0078706B"/>
    <w:rsid w:val="00793457"/>
    <w:rsid w:val="007944ED"/>
    <w:rsid w:val="00796921"/>
    <w:rsid w:val="007B0C00"/>
    <w:rsid w:val="007B47A5"/>
    <w:rsid w:val="007C5D5C"/>
    <w:rsid w:val="007D048C"/>
    <w:rsid w:val="007E012D"/>
    <w:rsid w:val="007E166E"/>
    <w:rsid w:val="007E5884"/>
    <w:rsid w:val="007E7826"/>
    <w:rsid w:val="007F228F"/>
    <w:rsid w:val="0080243A"/>
    <w:rsid w:val="008037D7"/>
    <w:rsid w:val="0080438E"/>
    <w:rsid w:val="008051CF"/>
    <w:rsid w:val="008058FA"/>
    <w:rsid w:val="00805B2E"/>
    <w:rsid w:val="00817AE4"/>
    <w:rsid w:val="00817CEF"/>
    <w:rsid w:val="008223FA"/>
    <w:rsid w:val="00823FA0"/>
    <w:rsid w:val="00825072"/>
    <w:rsid w:val="00831A3A"/>
    <w:rsid w:val="00833CDB"/>
    <w:rsid w:val="00833EF3"/>
    <w:rsid w:val="00844127"/>
    <w:rsid w:val="00847395"/>
    <w:rsid w:val="00851355"/>
    <w:rsid w:val="00854D62"/>
    <w:rsid w:val="00856D5D"/>
    <w:rsid w:val="00877197"/>
    <w:rsid w:val="00880BA7"/>
    <w:rsid w:val="00880D3F"/>
    <w:rsid w:val="00881078"/>
    <w:rsid w:val="008839FE"/>
    <w:rsid w:val="008A67D0"/>
    <w:rsid w:val="008B3584"/>
    <w:rsid w:val="008B5AE3"/>
    <w:rsid w:val="008B741D"/>
    <w:rsid w:val="008C060A"/>
    <w:rsid w:val="008D0290"/>
    <w:rsid w:val="008D41D6"/>
    <w:rsid w:val="008D6F25"/>
    <w:rsid w:val="008E2364"/>
    <w:rsid w:val="008E69BD"/>
    <w:rsid w:val="008F140F"/>
    <w:rsid w:val="008F20BE"/>
    <w:rsid w:val="008F4AB4"/>
    <w:rsid w:val="008F5A49"/>
    <w:rsid w:val="00921912"/>
    <w:rsid w:val="0093263F"/>
    <w:rsid w:val="00933791"/>
    <w:rsid w:val="00936B6D"/>
    <w:rsid w:val="00937C61"/>
    <w:rsid w:val="009402B1"/>
    <w:rsid w:val="00940508"/>
    <w:rsid w:val="00942AFB"/>
    <w:rsid w:val="00947133"/>
    <w:rsid w:val="00951EFF"/>
    <w:rsid w:val="009608AF"/>
    <w:rsid w:val="00961371"/>
    <w:rsid w:val="00961A72"/>
    <w:rsid w:val="00977708"/>
    <w:rsid w:val="00982C2A"/>
    <w:rsid w:val="00982E25"/>
    <w:rsid w:val="00987951"/>
    <w:rsid w:val="00990DA8"/>
    <w:rsid w:val="00995C1B"/>
    <w:rsid w:val="009978AD"/>
    <w:rsid w:val="009A6A6D"/>
    <w:rsid w:val="009B5CB6"/>
    <w:rsid w:val="009C5A66"/>
    <w:rsid w:val="009C6C85"/>
    <w:rsid w:val="009D3E30"/>
    <w:rsid w:val="009D7081"/>
    <w:rsid w:val="009E0241"/>
    <w:rsid w:val="009E1899"/>
    <w:rsid w:val="009E2454"/>
    <w:rsid w:val="009E4296"/>
    <w:rsid w:val="009E642E"/>
    <w:rsid w:val="009E6BBA"/>
    <w:rsid w:val="009F4D27"/>
    <w:rsid w:val="009F7A8E"/>
    <w:rsid w:val="00A04856"/>
    <w:rsid w:val="00A068D9"/>
    <w:rsid w:val="00A10BA7"/>
    <w:rsid w:val="00A14D4F"/>
    <w:rsid w:val="00A21576"/>
    <w:rsid w:val="00A22282"/>
    <w:rsid w:val="00A2376C"/>
    <w:rsid w:val="00A322F3"/>
    <w:rsid w:val="00A3609B"/>
    <w:rsid w:val="00A41A23"/>
    <w:rsid w:val="00A44AB7"/>
    <w:rsid w:val="00A50AA7"/>
    <w:rsid w:val="00A570B2"/>
    <w:rsid w:val="00A60220"/>
    <w:rsid w:val="00A62062"/>
    <w:rsid w:val="00A6459A"/>
    <w:rsid w:val="00A652EA"/>
    <w:rsid w:val="00A754D8"/>
    <w:rsid w:val="00A90AC9"/>
    <w:rsid w:val="00A929A9"/>
    <w:rsid w:val="00A92F5F"/>
    <w:rsid w:val="00A942C6"/>
    <w:rsid w:val="00A97A18"/>
    <w:rsid w:val="00AA2C0D"/>
    <w:rsid w:val="00AA48CA"/>
    <w:rsid w:val="00AC0605"/>
    <w:rsid w:val="00AC07F2"/>
    <w:rsid w:val="00AC40E3"/>
    <w:rsid w:val="00AD16B5"/>
    <w:rsid w:val="00AE27C5"/>
    <w:rsid w:val="00AF2984"/>
    <w:rsid w:val="00AF2B39"/>
    <w:rsid w:val="00AF3E64"/>
    <w:rsid w:val="00B03C58"/>
    <w:rsid w:val="00B063EF"/>
    <w:rsid w:val="00B07D85"/>
    <w:rsid w:val="00B12CE5"/>
    <w:rsid w:val="00B32866"/>
    <w:rsid w:val="00B369C3"/>
    <w:rsid w:val="00B4627D"/>
    <w:rsid w:val="00B537F9"/>
    <w:rsid w:val="00B558E4"/>
    <w:rsid w:val="00B563FB"/>
    <w:rsid w:val="00B607AE"/>
    <w:rsid w:val="00B703DF"/>
    <w:rsid w:val="00B72AB9"/>
    <w:rsid w:val="00B7691F"/>
    <w:rsid w:val="00B80D85"/>
    <w:rsid w:val="00B821FC"/>
    <w:rsid w:val="00B85DC0"/>
    <w:rsid w:val="00B924B2"/>
    <w:rsid w:val="00BA36F6"/>
    <w:rsid w:val="00BA42AA"/>
    <w:rsid w:val="00BB43CA"/>
    <w:rsid w:val="00BB46BD"/>
    <w:rsid w:val="00BC54FD"/>
    <w:rsid w:val="00BD1921"/>
    <w:rsid w:val="00BD6D99"/>
    <w:rsid w:val="00BE1FCB"/>
    <w:rsid w:val="00BE26B3"/>
    <w:rsid w:val="00BE5AE9"/>
    <w:rsid w:val="00BF2847"/>
    <w:rsid w:val="00BF400B"/>
    <w:rsid w:val="00BF4DDD"/>
    <w:rsid w:val="00BF64CC"/>
    <w:rsid w:val="00C00167"/>
    <w:rsid w:val="00C11984"/>
    <w:rsid w:val="00C172D3"/>
    <w:rsid w:val="00C20069"/>
    <w:rsid w:val="00C245E4"/>
    <w:rsid w:val="00C24C5E"/>
    <w:rsid w:val="00C27373"/>
    <w:rsid w:val="00C407FA"/>
    <w:rsid w:val="00C4299F"/>
    <w:rsid w:val="00C45A81"/>
    <w:rsid w:val="00C5013B"/>
    <w:rsid w:val="00C579F8"/>
    <w:rsid w:val="00C62244"/>
    <w:rsid w:val="00C62CD5"/>
    <w:rsid w:val="00C64A4B"/>
    <w:rsid w:val="00C64B78"/>
    <w:rsid w:val="00C70356"/>
    <w:rsid w:val="00C70F7C"/>
    <w:rsid w:val="00C7529D"/>
    <w:rsid w:val="00C77969"/>
    <w:rsid w:val="00C805B5"/>
    <w:rsid w:val="00C909B5"/>
    <w:rsid w:val="00C956EB"/>
    <w:rsid w:val="00CA4507"/>
    <w:rsid w:val="00CA68AA"/>
    <w:rsid w:val="00CA7829"/>
    <w:rsid w:val="00CB4915"/>
    <w:rsid w:val="00CB5101"/>
    <w:rsid w:val="00CB6A96"/>
    <w:rsid w:val="00CB6B14"/>
    <w:rsid w:val="00CC0787"/>
    <w:rsid w:val="00CC0817"/>
    <w:rsid w:val="00CC2694"/>
    <w:rsid w:val="00CD2129"/>
    <w:rsid w:val="00CE7781"/>
    <w:rsid w:val="00CF0505"/>
    <w:rsid w:val="00CF4444"/>
    <w:rsid w:val="00CF4DDF"/>
    <w:rsid w:val="00CF6A8B"/>
    <w:rsid w:val="00D01DC3"/>
    <w:rsid w:val="00D03C84"/>
    <w:rsid w:val="00D05087"/>
    <w:rsid w:val="00D100E7"/>
    <w:rsid w:val="00D2063F"/>
    <w:rsid w:val="00D25C74"/>
    <w:rsid w:val="00D26B71"/>
    <w:rsid w:val="00D279E4"/>
    <w:rsid w:val="00D33CC2"/>
    <w:rsid w:val="00D3632B"/>
    <w:rsid w:val="00D36DA5"/>
    <w:rsid w:val="00D41661"/>
    <w:rsid w:val="00D44700"/>
    <w:rsid w:val="00D50B59"/>
    <w:rsid w:val="00D57885"/>
    <w:rsid w:val="00D57CBD"/>
    <w:rsid w:val="00D66956"/>
    <w:rsid w:val="00D66BFD"/>
    <w:rsid w:val="00D7245A"/>
    <w:rsid w:val="00D769A7"/>
    <w:rsid w:val="00D773AA"/>
    <w:rsid w:val="00D8160E"/>
    <w:rsid w:val="00D835CF"/>
    <w:rsid w:val="00D836EE"/>
    <w:rsid w:val="00D940B7"/>
    <w:rsid w:val="00D965A8"/>
    <w:rsid w:val="00DA1383"/>
    <w:rsid w:val="00DA324A"/>
    <w:rsid w:val="00DA4BFB"/>
    <w:rsid w:val="00DA71F9"/>
    <w:rsid w:val="00DB6FCB"/>
    <w:rsid w:val="00DD310C"/>
    <w:rsid w:val="00DD6E58"/>
    <w:rsid w:val="00DE2072"/>
    <w:rsid w:val="00DE267F"/>
    <w:rsid w:val="00DE5934"/>
    <w:rsid w:val="00DE6D39"/>
    <w:rsid w:val="00DF509F"/>
    <w:rsid w:val="00E05F76"/>
    <w:rsid w:val="00E075AF"/>
    <w:rsid w:val="00E076E8"/>
    <w:rsid w:val="00E22EE7"/>
    <w:rsid w:val="00E26EE6"/>
    <w:rsid w:val="00E33FD6"/>
    <w:rsid w:val="00E47236"/>
    <w:rsid w:val="00E5494D"/>
    <w:rsid w:val="00E57C7C"/>
    <w:rsid w:val="00E6256A"/>
    <w:rsid w:val="00E627FE"/>
    <w:rsid w:val="00E70002"/>
    <w:rsid w:val="00E73425"/>
    <w:rsid w:val="00E73798"/>
    <w:rsid w:val="00E771BC"/>
    <w:rsid w:val="00E80639"/>
    <w:rsid w:val="00E812DC"/>
    <w:rsid w:val="00E83CED"/>
    <w:rsid w:val="00E86711"/>
    <w:rsid w:val="00E874EC"/>
    <w:rsid w:val="00E94A5D"/>
    <w:rsid w:val="00EA30AA"/>
    <w:rsid w:val="00EA518D"/>
    <w:rsid w:val="00EB4B9D"/>
    <w:rsid w:val="00EB4E0A"/>
    <w:rsid w:val="00EB5A68"/>
    <w:rsid w:val="00EC0783"/>
    <w:rsid w:val="00EC1746"/>
    <w:rsid w:val="00EC30F6"/>
    <w:rsid w:val="00EC45D0"/>
    <w:rsid w:val="00EC52B5"/>
    <w:rsid w:val="00EC6DC7"/>
    <w:rsid w:val="00ED6994"/>
    <w:rsid w:val="00ED7C1B"/>
    <w:rsid w:val="00EE0470"/>
    <w:rsid w:val="00EE0B58"/>
    <w:rsid w:val="00EE338F"/>
    <w:rsid w:val="00EE409D"/>
    <w:rsid w:val="00EE413E"/>
    <w:rsid w:val="00EE4E3F"/>
    <w:rsid w:val="00EE5FAE"/>
    <w:rsid w:val="00EF10F0"/>
    <w:rsid w:val="00EF31A2"/>
    <w:rsid w:val="00F01E41"/>
    <w:rsid w:val="00F05E8B"/>
    <w:rsid w:val="00F075D9"/>
    <w:rsid w:val="00F105E0"/>
    <w:rsid w:val="00F20C8C"/>
    <w:rsid w:val="00F23CE2"/>
    <w:rsid w:val="00F25DB5"/>
    <w:rsid w:val="00F26D87"/>
    <w:rsid w:val="00F324F7"/>
    <w:rsid w:val="00F33920"/>
    <w:rsid w:val="00F359C5"/>
    <w:rsid w:val="00F37F10"/>
    <w:rsid w:val="00F41E17"/>
    <w:rsid w:val="00F440D1"/>
    <w:rsid w:val="00F4641A"/>
    <w:rsid w:val="00F50B23"/>
    <w:rsid w:val="00F673BB"/>
    <w:rsid w:val="00F72939"/>
    <w:rsid w:val="00F7307A"/>
    <w:rsid w:val="00F76A25"/>
    <w:rsid w:val="00F77D73"/>
    <w:rsid w:val="00F83805"/>
    <w:rsid w:val="00F83CA0"/>
    <w:rsid w:val="00F83E3C"/>
    <w:rsid w:val="00F91E6E"/>
    <w:rsid w:val="00F936EC"/>
    <w:rsid w:val="00FA3EA8"/>
    <w:rsid w:val="00FA7C16"/>
    <w:rsid w:val="00FB61BC"/>
    <w:rsid w:val="00FB669C"/>
    <w:rsid w:val="00FC13A3"/>
    <w:rsid w:val="00FC5031"/>
    <w:rsid w:val="00FC7712"/>
    <w:rsid w:val="00FD1E94"/>
    <w:rsid w:val="00FD4734"/>
    <w:rsid w:val="00FD5697"/>
    <w:rsid w:val="00FE2CF5"/>
    <w:rsid w:val="00FE4324"/>
    <w:rsid w:val="00FE75FE"/>
    <w:rsid w:val="00FF10D2"/>
    <w:rsid w:val="00FF3CB6"/>
    <w:rsid w:val="00FF55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0B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39" w:qFormat="1"/>
    <w:lsdException w:name="heading 5" w:semiHidden="1" w:uiPriority="39" w:qFormat="1"/>
    <w:lsdException w:name="heading 6" w:semiHidden="1" w:uiPriority="39" w:qFormat="1"/>
    <w:lsdException w:name="heading 7" w:semiHidden="1" w:uiPriority="39" w:qFormat="1"/>
    <w:lsdException w:name="heading 8" w:semiHidden="1" w:uiPriority="39" w:qFormat="1"/>
    <w:lsdException w:name="heading 9" w:semiHidden="1" w:uiPriority="3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3" w:qFormat="1"/>
    <w:lsdException w:name="List Bullet 3" w:semiHidden="1" w:unhideWhenUsed="1"/>
    <w:lsdException w:name="List Bullet 4" w:semiHidden="1" w:unhideWhenUsed="1"/>
    <w:lsdException w:name="List Bullet 5" w:semiHidden="1" w:unhideWhenUsed="1"/>
    <w:lsdException w:name="List Number 2" w:uiPriority="3"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uiPriority="7"/>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C060A"/>
    <w:pPr>
      <w:spacing w:after="140" w:line="290" w:lineRule="auto"/>
    </w:pPr>
    <w:rPr>
      <w:lang w:eastAsia="en-US"/>
    </w:rPr>
  </w:style>
  <w:style w:type="paragraph" w:styleId="Rubrik1">
    <w:name w:val="heading 1"/>
    <w:basedOn w:val="Normal"/>
    <w:next w:val="Normal"/>
    <w:link w:val="Rubrik1Char"/>
    <w:uiPriority w:val="2"/>
    <w:qFormat/>
    <w:rsid w:val="009E6BBA"/>
    <w:pPr>
      <w:keepNext/>
      <w:keepLines/>
      <w:spacing w:before="480" w:after="0"/>
      <w:outlineLvl w:val="0"/>
    </w:pPr>
    <w:rPr>
      <w:rFonts w:eastAsia="Times New Roman"/>
      <w:b/>
      <w:bCs/>
      <w:sz w:val="24"/>
      <w:szCs w:val="28"/>
    </w:rPr>
  </w:style>
  <w:style w:type="paragraph" w:styleId="Rubrik2">
    <w:name w:val="heading 2"/>
    <w:basedOn w:val="Normal"/>
    <w:next w:val="Normal"/>
    <w:link w:val="Rubrik2Char"/>
    <w:uiPriority w:val="2"/>
    <w:qFormat/>
    <w:rsid w:val="009E6BBA"/>
    <w:pPr>
      <w:keepNext/>
      <w:keepLines/>
      <w:spacing w:before="200" w:after="0"/>
      <w:outlineLvl w:val="1"/>
    </w:pPr>
    <w:rPr>
      <w:rFonts w:eastAsia="Times New Roman"/>
      <w:b/>
      <w:bCs/>
      <w:szCs w:val="26"/>
    </w:rPr>
  </w:style>
  <w:style w:type="paragraph" w:styleId="Rubrik3">
    <w:name w:val="heading 3"/>
    <w:basedOn w:val="Normal"/>
    <w:next w:val="Normal"/>
    <w:link w:val="Rubrik3Char"/>
    <w:uiPriority w:val="2"/>
    <w:qFormat/>
    <w:rsid w:val="009E6BBA"/>
    <w:pPr>
      <w:keepNext/>
      <w:keepLines/>
      <w:spacing w:before="200" w:after="0"/>
      <w:outlineLvl w:val="2"/>
    </w:pPr>
    <w:rPr>
      <w:rFonts w:eastAsia="Times New Roman"/>
      <w:bC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7"/>
    <w:rsid w:val="00262F1C"/>
    <w:pPr>
      <w:spacing w:after="0" w:line="240" w:lineRule="auto"/>
    </w:pPr>
    <w:rPr>
      <w:sz w:val="16"/>
    </w:rPr>
  </w:style>
  <w:style w:type="character" w:customStyle="1" w:styleId="SidhuvudChar">
    <w:name w:val="Sidhuvud Char"/>
    <w:link w:val="Sidhuvud"/>
    <w:uiPriority w:val="7"/>
    <w:rsid w:val="008C060A"/>
    <w:rPr>
      <w:sz w:val="16"/>
    </w:rPr>
  </w:style>
  <w:style w:type="paragraph" w:styleId="Sidfot">
    <w:name w:val="footer"/>
    <w:basedOn w:val="Normal"/>
    <w:link w:val="SidfotChar"/>
    <w:uiPriority w:val="7"/>
    <w:rsid w:val="00796921"/>
    <w:pPr>
      <w:spacing w:after="0" w:line="240" w:lineRule="auto"/>
    </w:pPr>
    <w:rPr>
      <w:rFonts w:eastAsia="Times New Roman"/>
      <w:noProof/>
      <w:sz w:val="15"/>
      <w:szCs w:val="24"/>
      <w:lang w:eastAsia="sv-SE"/>
    </w:rPr>
  </w:style>
  <w:style w:type="character" w:customStyle="1" w:styleId="SidfotChar">
    <w:name w:val="Sidfot Char"/>
    <w:link w:val="Sidfot"/>
    <w:uiPriority w:val="7"/>
    <w:rsid w:val="008C060A"/>
    <w:rPr>
      <w:rFonts w:ascii="Arial" w:eastAsia="Times New Roman" w:hAnsi="Arial" w:cs="Times New Roman"/>
      <w:noProof/>
      <w:sz w:val="15"/>
      <w:szCs w:val="24"/>
      <w:lang w:eastAsia="sv-SE"/>
    </w:rPr>
  </w:style>
  <w:style w:type="paragraph" w:styleId="Ballongtext">
    <w:name w:val="Balloon Text"/>
    <w:basedOn w:val="Normal"/>
    <w:link w:val="BallongtextChar"/>
    <w:uiPriority w:val="99"/>
    <w:semiHidden/>
    <w:unhideWhenUsed/>
    <w:rsid w:val="00415BB9"/>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415BB9"/>
    <w:rPr>
      <w:rFonts w:ascii="Tahoma" w:hAnsi="Tahoma" w:cs="Tahoma"/>
      <w:sz w:val="16"/>
      <w:szCs w:val="16"/>
    </w:rPr>
  </w:style>
  <w:style w:type="character" w:customStyle="1" w:styleId="Rubrik1Char">
    <w:name w:val="Rubrik 1 Char"/>
    <w:link w:val="Rubrik1"/>
    <w:uiPriority w:val="2"/>
    <w:rsid w:val="009E6BBA"/>
    <w:rPr>
      <w:rFonts w:ascii="Arial" w:eastAsia="Times New Roman" w:hAnsi="Arial" w:cs="Times New Roman"/>
      <w:b/>
      <w:bCs/>
      <w:sz w:val="24"/>
      <w:szCs w:val="28"/>
    </w:rPr>
  </w:style>
  <w:style w:type="character" w:customStyle="1" w:styleId="Rubrik2Char">
    <w:name w:val="Rubrik 2 Char"/>
    <w:link w:val="Rubrik2"/>
    <w:uiPriority w:val="2"/>
    <w:rsid w:val="009E6BBA"/>
    <w:rPr>
      <w:rFonts w:ascii="Arial" w:eastAsia="Times New Roman" w:hAnsi="Arial" w:cs="Times New Roman"/>
      <w:b/>
      <w:bCs/>
      <w:sz w:val="20"/>
      <w:szCs w:val="26"/>
    </w:rPr>
  </w:style>
  <w:style w:type="character" w:customStyle="1" w:styleId="Rubrik3Char">
    <w:name w:val="Rubrik 3 Char"/>
    <w:link w:val="Rubrik3"/>
    <w:uiPriority w:val="2"/>
    <w:rsid w:val="009E6BBA"/>
    <w:rPr>
      <w:rFonts w:ascii="Arial" w:eastAsia="Times New Roman" w:hAnsi="Arial" w:cs="Times New Roman"/>
      <w:bCs/>
      <w:i/>
      <w:sz w:val="20"/>
    </w:rPr>
  </w:style>
  <w:style w:type="character" w:styleId="Hyperlnk">
    <w:name w:val="Hyperlink"/>
    <w:uiPriority w:val="99"/>
    <w:semiHidden/>
    <w:rsid w:val="00D66956"/>
    <w:rPr>
      <w:color w:val="4A7729"/>
      <w:u w:val="single"/>
    </w:rPr>
  </w:style>
  <w:style w:type="paragraph" w:styleId="Liststycke">
    <w:name w:val="List Paragraph"/>
    <w:basedOn w:val="Normal"/>
    <w:uiPriority w:val="34"/>
    <w:rsid w:val="00E47236"/>
    <w:pPr>
      <w:spacing w:after="200" w:line="276" w:lineRule="auto"/>
      <w:ind w:left="720"/>
      <w:contextualSpacing/>
    </w:pPr>
    <w:rPr>
      <w:sz w:val="22"/>
    </w:rPr>
  </w:style>
  <w:style w:type="table" w:styleId="Tabellrutnt">
    <w:name w:val="Table Grid"/>
    <w:basedOn w:val="Normaltabell"/>
    <w:uiPriority w:val="59"/>
    <w:rsid w:val="007E5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semiHidden/>
    <w:unhideWhenUsed/>
    <w:qFormat/>
    <w:rsid w:val="00E47236"/>
    <w:pPr>
      <w:spacing w:after="200" w:line="240" w:lineRule="auto"/>
    </w:pPr>
    <w:rPr>
      <w:b/>
      <w:bCs/>
      <w:color w:val="84BD00"/>
      <w:sz w:val="18"/>
      <w:szCs w:val="18"/>
    </w:rPr>
  </w:style>
  <w:style w:type="paragraph" w:styleId="Ingetavstnd">
    <w:name w:val="No Spacing"/>
    <w:link w:val="IngetavstndChar"/>
    <w:rsid w:val="00987951"/>
    <w:rPr>
      <w:rFonts w:eastAsia="Times New Roman"/>
      <w:lang w:eastAsia="ja-JP"/>
    </w:rPr>
  </w:style>
  <w:style w:type="character" w:customStyle="1" w:styleId="IngetavstndChar">
    <w:name w:val="Inget avstånd Char"/>
    <w:link w:val="Ingetavstnd"/>
    <w:rsid w:val="00CB6B14"/>
    <w:rPr>
      <w:rFonts w:eastAsia="Times New Roman"/>
      <w:lang w:eastAsia="ja-JP"/>
    </w:rPr>
  </w:style>
  <w:style w:type="paragraph" w:styleId="Innehllsfrteckningsrubrik">
    <w:name w:val="TOC Heading"/>
    <w:basedOn w:val="Rubrik1"/>
    <w:next w:val="Normal"/>
    <w:uiPriority w:val="8"/>
    <w:rsid w:val="00415BB9"/>
    <w:pPr>
      <w:spacing w:before="0" w:after="240" w:line="240" w:lineRule="auto"/>
      <w:outlineLvl w:val="9"/>
    </w:pPr>
  </w:style>
  <w:style w:type="paragraph" w:styleId="Datum">
    <w:name w:val="Date"/>
    <w:basedOn w:val="Normal"/>
    <w:next w:val="Normal"/>
    <w:link w:val="DatumChar"/>
    <w:uiPriority w:val="7"/>
    <w:rsid w:val="00796921"/>
    <w:pPr>
      <w:spacing w:after="0" w:line="240" w:lineRule="auto"/>
      <w:jc w:val="right"/>
    </w:pPr>
    <w:rPr>
      <w:rFonts w:eastAsia="Times New Roman"/>
      <w:szCs w:val="24"/>
      <w:lang w:val="en-US" w:eastAsia="sv-SE"/>
    </w:rPr>
  </w:style>
  <w:style w:type="character" w:customStyle="1" w:styleId="DatumChar">
    <w:name w:val="Datum Char"/>
    <w:link w:val="Datum"/>
    <w:uiPriority w:val="7"/>
    <w:rsid w:val="008C060A"/>
    <w:rPr>
      <w:rFonts w:eastAsia="Times New Roman" w:cs="Times New Roman"/>
      <w:szCs w:val="24"/>
      <w:lang w:val="en-US" w:eastAsia="sv-SE"/>
    </w:rPr>
  </w:style>
  <w:style w:type="character" w:styleId="Sidnummer">
    <w:name w:val="page number"/>
    <w:uiPriority w:val="7"/>
    <w:rsid w:val="00877197"/>
    <w:rPr>
      <w:rFonts w:ascii="Arial" w:hAnsi="Arial"/>
      <w:sz w:val="20"/>
    </w:rPr>
  </w:style>
  <w:style w:type="paragraph" w:styleId="Rubrik">
    <w:name w:val="Title"/>
    <w:basedOn w:val="Normal"/>
    <w:next w:val="Normal"/>
    <w:link w:val="RubrikChar"/>
    <w:uiPriority w:val="1"/>
    <w:qFormat/>
    <w:rsid w:val="00E26EE6"/>
    <w:pPr>
      <w:spacing w:after="300" w:line="240" w:lineRule="auto"/>
    </w:pPr>
    <w:rPr>
      <w:rFonts w:eastAsia="Times New Roman"/>
      <w:b/>
      <w:spacing w:val="5"/>
      <w:kern w:val="28"/>
      <w:sz w:val="28"/>
      <w:szCs w:val="52"/>
    </w:rPr>
  </w:style>
  <w:style w:type="character" w:customStyle="1" w:styleId="RubrikChar">
    <w:name w:val="Rubrik Char"/>
    <w:link w:val="Rubrik"/>
    <w:uiPriority w:val="1"/>
    <w:rsid w:val="00E26EE6"/>
    <w:rPr>
      <w:rFonts w:ascii="Arial" w:eastAsia="Times New Roman" w:hAnsi="Arial" w:cs="Times New Roman"/>
      <w:b/>
      <w:spacing w:val="5"/>
      <w:kern w:val="28"/>
      <w:sz w:val="28"/>
      <w:szCs w:val="52"/>
    </w:rPr>
  </w:style>
  <w:style w:type="paragraph" w:styleId="Adress-brev">
    <w:name w:val="envelope address"/>
    <w:basedOn w:val="Normal"/>
    <w:uiPriority w:val="7"/>
    <w:rsid w:val="009E6BBA"/>
    <w:pPr>
      <w:spacing w:after="0" w:line="240" w:lineRule="auto"/>
    </w:pPr>
    <w:rPr>
      <w:rFonts w:eastAsia="Times New Roman"/>
      <w:lang w:val="en-US"/>
    </w:rPr>
  </w:style>
  <w:style w:type="paragraph" w:styleId="Numreradlista2">
    <w:name w:val="List Number 2"/>
    <w:basedOn w:val="Normal"/>
    <w:uiPriority w:val="3"/>
    <w:qFormat/>
    <w:rsid w:val="006205BE"/>
    <w:pPr>
      <w:numPr>
        <w:numId w:val="20"/>
      </w:numPr>
      <w:contextualSpacing/>
    </w:pPr>
  </w:style>
  <w:style w:type="paragraph" w:styleId="Punktlista2">
    <w:name w:val="List Bullet 2"/>
    <w:basedOn w:val="Normal"/>
    <w:uiPriority w:val="3"/>
    <w:qFormat/>
    <w:rsid w:val="006205BE"/>
    <w:pPr>
      <w:numPr>
        <w:numId w:val="21"/>
      </w:numPr>
      <w:contextualSpacing/>
    </w:pPr>
  </w:style>
  <w:style w:type="paragraph" w:styleId="Innehll1">
    <w:name w:val="toc 1"/>
    <w:basedOn w:val="Normal"/>
    <w:next w:val="Normal"/>
    <w:uiPriority w:val="9"/>
    <w:rsid w:val="00415BB9"/>
    <w:pPr>
      <w:spacing w:after="100"/>
    </w:pPr>
  </w:style>
  <w:style w:type="paragraph" w:styleId="Innehll2">
    <w:name w:val="toc 2"/>
    <w:basedOn w:val="Normal"/>
    <w:next w:val="Normal"/>
    <w:uiPriority w:val="9"/>
    <w:rsid w:val="00415BB9"/>
    <w:pPr>
      <w:spacing w:after="100"/>
      <w:ind w:left="200"/>
    </w:pPr>
  </w:style>
  <w:style w:type="paragraph" w:styleId="Innehll3">
    <w:name w:val="toc 3"/>
    <w:basedOn w:val="Normal"/>
    <w:next w:val="Normal"/>
    <w:uiPriority w:val="9"/>
    <w:rsid w:val="00415BB9"/>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rp.lan\dfsroot\templates\Office2010\BillerudKorsn&#228;s\Bas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C88D5-B66A-40D3-B1DA-B92B1C39A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Template>
  <TotalTime>0</TotalTime>
  <Pages>1</Pages>
  <Words>542</Words>
  <Characters>2874</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2017-10-12T14:52:00Z</dcterms:created>
  <dcterms:modified xsi:type="dcterms:W3CDTF">2017-10-12T14:52:00Z</dcterms:modified>
</cp:coreProperties>
</file>